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F06D" w14:textId="77777777" w:rsidR="00D832E9" w:rsidRPr="007D47A7" w:rsidRDefault="006D1741" w:rsidP="00567A7F">
      <w:pPr>
        <w:rPr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D832E9" w:rsidRPr="007D47A7">
        <w:rPr>
          <w:rFonts w:hint="eastAsia"/>
          <w:sz w:val="22"/>
          <w:szCs w:val="22"/>
        </w:rPr>
        <w:t>第１号</w:t>
      </w:r>
      <w:r>
        <w:rPr>
          <w:rFonts w:hint="eastAsia"/>
          <w:sz w:val="22"/>
          <w:szCs w:val="22"/>
        </w:rPr>
        <w:t>（第5条関係）</w:t>
      </w:r>
    </w:p>
    <w:p w14:paraId="38F17936" w14:textId="77777777" w:rsidR="00D832E9" w:rsidRPr="007D47A7" w:rsidRDefault="00D832E9" w:rsidP="00D832E9">
      <w:pPr>
        <w:rPr>
          <w:spacing w:val="6"/>
          <w:sz w:val="22"/>
          <w:szCs w:val="22"/>
        </w:rPr>
      </w:pPr>
      <w:r w:rsidRPr="007D47A7">
        <w:rPr>
          <w:sz w:val="22"/>
          <w:szCs w:val="22"/>
        </w:rPr>
        <w:t xml:space="preserve">           </w:t>
      </w:r>
      <w:r w:rsidRPr="007D47A7">
        <w:rPr>
          <w:rFonts w:hint="eastAsia"/>
          <w:sz w:val="22"/>
          <w:szCs w:val="22"/>
        </w:rPr>
        <w:t xml:space="preserve">　　　　　　　　　　　　　　</w:t>
      </w:r>
      <w:r w:rsidRPr="007D47A7">
        <w:rPr>
          <w:sz w:val="22"/>
          <w:szCs w:val="22"/>
        </w:rPr>
        <w:t xml:space="preserve">  </w:t>
      </w:r>
      <w:r w:rsidR="00567A7F">
        <w:rPr>
          <w:rFonts w:hint="eastAsia"/>
          <w:sz w:val="22"/>
          <w:szCs w:val="22"/>
        </w:rPr>
        <w:t xml:space="preserve">　　</w:t>
      </w:r>
      <w:r w:rsidRPr="007D47A7">
        <w:rPr>
          <w:sz w:val="22"/>
          <w:szCs w:val="22"/>
        </w:rPr>
        <w:t xml:space="preserve">  </w:t>
      </w:r>
      <w:r w:rsidR="003079D9">
        <w:rPr>
          <w:rFonts w:hint="eastAsia"/>
          <w:sz w:val="22"/>
          <w:szCs w:val="22"/>
        </w:rPr>
        <w:t xml:space="preserve">　　　</w:t>
      </w:r>
      <w:r w:rsidR="00A16A4F">
        <w:rPr>
          <w:rFonts w:hint="eastAsia"/>
          <w:sz w:val="22"/>
          <w:szCs w:val="22"/>
        </w:rPr>
        <w:t>令和</w:t>
      </w:r>
      <w:r w:rsidR="003079D9">
        <w:rPr>
          <w:rFonts w:hint="eastAsia"/>
          <w:sz w:val="22"/>
          <w:szCs w:val="22"/>
        </w:rPr>
        <w:t xml:space="preserve">　</w:t>
      </w:r>
      <w:r w:rsidR="00567A7F">
        <w:rPr>
          <w:rFonts w:hint="eastAsia"/>
          <w:sz w:val="22"/>
          <w:szCs w:val="22"/>
        </w:rPr>
        <w:t xml:space="preserve">　</w:t>
      </w:r>
      <w:r w:rsidRPr="007D47A7">
        <w:rPr>
          <w:rFonts w:hint="eastAsia"/>
          <w:sz w:val="22"/>
          <w:szCs w:val="22"/>
        </w:rPr>
        <w:t>年</w:t>
      </w:r>
      <w:r w:rsidR="00567A7F">
        <w:rPr>
          <w:rFonts w:hint="eastAsia"/>
          <w:sz w:val="22"/>
          <w:szCs w:val="22"/>
        </w:rPr>
        <w:t xml:space="preserve">　　</w:t>
      </w:r>
      <w:r w:rsidRPr="007D47A7">
        <w:rPr>
          <w:rFonts w:hint="eastAsia"/>
          <w:sz w:val="22"/>
          <w:szCs w:val="22"/>
        </w:rPr>
        <w:t>月</w:t>
      </w:r>
      <w:r w:rsidR="00567A7F">
        <w:rPr>
          <w:rFonts w:hint="eastAsia"/>
          <w:sz w:val="22"/>
          <w:szCs w:val="22"/>
        </w:rPr>
        <w:t xml:space="preserve">　　</w:t>
      </w:r>
      <w:r w:rsidRPr="007D47A7">
        <w:rPr>
          <w:rFonts w:hint="eastAsia"/>
          <w:sz w:val="22"/>
          <w:szCs w:val="22"/>
        </w:rPr>
        <w:t>日</w:t>
      </w:r>
    </w:p>
    <w:p w14:paraId="22C3F0E0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51FC7633" w14:textId="77777777" w:rsidR="00403CB0" w:rsidRDefault="00403CB0" w:rsidP="00D44D5B">
      <w:pPr>
        <w:ind w:firstLineChars="100" w:firstLine="220"/>
        <w:rPr>
          <w:sz w:val="22"/>
          <w:szCs w:val="22"/>
        </w:rPr>
      </w:pPr>
      <w:r w:rsidRPr="002F4377">
        <w:rPr>
          <w:rFonts w:hint="eastAsia"/>
          <w:sz w:val="22"/>
          <w:szCs w:val="22"/>
        </w:rPr>
        <w:t>嘉川自治連合会</w:t>
      </w:r>
      <w:r>
        <w:rPr>
          <w:rFonts w:hint="eastAsia"/>
          <w:sz w:val="22"/>
          <w:szCs w:val="22"/>
        </w:rPr>
        <w:t xml:space="preserve">　会長　様</w:t>
      </w:r>
    </w:p>
    <w:p w14:paraId="5D4F5E8A" w14:textId="77777777" w:rsidR="00D832E9" w:rsidRPr="007D47A7" w:rsidRDefault="00D832E9" w:rsidP="00403CB0">
      <w:pPr>
        <w:rPr>
          <w:spacing w:val="6"/>
          <w:sz w:val="22"/>
          <w:szCs w:val="22"/>
        </w:rPr>
      </w:pPr>
    </w:p>
    <w:p w14:paraId="48EAB012" w14:textId="77777777" w:rsidR="00D832E9" w:rsidRPr="00D44D5B" w:rsidRDefault="00D832E9" w:rsidP="00D832E9">
      <w:pPr>
        <w:rPr>
          <w:spacing w:val="6"/>
          <w:sz w:val="22"/>
          <w:szCs w:val="22"/>
        </w:rPr>
      </w:pPr>
    </w:p>
    <w:p w14:paraId="6E717781" w14:textId="77777777" w:rsidR="00D832E9" w:rsidRPr="007D47A7" w:rsidRDefault="00D832E9" w:rsidP="00D832E9">
      <w:pPr>
        <w:rPr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　　　　　　　　　　　　　　　（申請者）</w:t>
      </w:r>
    </w:p>
    <w:p w14:paraId="12028F52" w14:textId="77777777" w:rsidR="00403CB0" w:rsidRPr="002F4377" w:rsidRDefault="00D832E9" w:rsidP="00D832E9">
      <w:pPr>
        <w:rPr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　　　　　　　　　　　　　　　　　　</w:t>
      </w:r>
      <w:r w:rsidR="00403CB0" w:rsidRPr="002F4377">
        <w:rPr>
          <w:rFonts w:hint="eastAsia"/>
          <w:sz w:val="22"/>
          <w:szCs w:val="22"/>
        </w:rPr>
        <w:t>団体名</w:t>
      </w:r>
    </w:p>
    <w:p w14:paraId="0740EF38" w14:textId="77777777" w:rsidR="00403CB0" w:rsidRDefault="00403CB0" w:rsidP="00403CB0">
      <w:pPr>
        <w:ind w:firstLineChars="1900" w:firstLine="4180"/>
        <w:rPr>
          <w:sz w:val="22"/>
          <w:szCs w:val="22"/>
        </w:rPr>
      </w:pPr>
    </w:p>
    <w:p w14:paraId="6125F42F" w14:textId="77777777" w:rsidR="00D832E9" w:rsidRPr="007D47A7" w:rsidRDefault="00403CB0" w:rsidP="00403CB0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</w:t>
      </w:r>
      <w:r w:rsidR="00D832E9" w:rsidRPr="007D47A7">
        <w:rPr>
          <w:rFonts w:hint="eastAsia"/>
          <w:sz w:val="22"/>
          <w:szCs w:val="22"/>
        </w:rPr>
        <w:t>住所</w:t>
      </w:r>
    </w:p>
    <w:p w14:paraId="08159BCD" w14:textId="77777777" w:rsidR="00403CB0" w:rsidRDefault="00403CB0" w:rsidP="00D832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4006AA17" w14:textId="77777777" w:rsidR="00D832E9" w:rsidRPr="007D47A7" w:rsidRDefault="00403CB0" w:rsidP="00403CB0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D832E9" w:rsidRPr="007D47A7">
        <w:rPr>
          <w:sz w:val="22"/>
          <w:szCs w:val="22"/>
        </w:rPr>
        <w:t xml:space="preserve">                        </w:t>
      </w:r>
      <w:r w:rsidR="00321A78">
        <w:rPr>
          <w:rFonts w:ascii="JustUnitMark" w:hAnsi="JustUnitMark" w:cs="JustUnitMark"/>
          <w:sz w:val="22"/>
          <w:szCs w:val="22"/>
        </w:rPr>
        <w:t>印</w:t>
      </w:r>
    </w:p>
    <w:p w14:paraId="5AB80B0C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618CAB44" w14:textId="77777777" w:rsidR="00D832E9" w:rsidRPr="007D47A7" w:rsidRDefault="00D832E9" w:rsidP="00D832E9">
      <w:pPr>
        <w:jc w:val="center"/>
        <w:rPr>
          <w:spacing w:val="6"/>
          <w:sz w:val="22"/>
          <w:szCs w:val="22"/>
        </w:rPr>
      </w:pPr>
      <w:r w:rsidRPr="007D47A7">
        <w:rPr>
          <w:rFonts w:hint="eastAsia"/>
          <w:sz w:val="22"/>
          <w:szCs w:val="22"/>
        </w:rPr>
        <w:t>法定外公共物</w:t>
      </w:r>
      <w:r w:rsidR="00D44D5B">
        <w:rPr>
          <w:rFonts w:hint="eastAsia"/>
          <w:sz w:val="22"/>
          <w:szCs w:val="22"/>
        </w:rPr>
        <w:t>等</w:t>
      </w:r>
      <w:r w:rsidRPr="007D47A7">
        <w:rPr>
          <w:rFonts w:hint="eastAsia"/>
          <w:sz w:val="22"/>
          <w:szCs w:val="22"/>
        </w:rPr>
        <w:t>整備事業補助金交付申請書</w:t>
      </w:r>
    </w:p>
    <w:p w14:paraId="6C933CB9" w14:textId="77777777" w:rsidR="00D832E9" w:rsidRPr="007D47A7" w:rsidRDefault="00D832E9" w:rsidP="00D832E9">
      <w:pPr>
        <w:jc w:val="center"/>
        <w:rPr>
          <w:spacing w:val="6"/>
          <w:sz w:val="22"/>
          <w:szCs w:val="22"/>
        </w:rPr>
      </w:pPr>
    </w:p>
    <w:p w14:paraId="678D6A0F" w14:textId="77777777" w:rsidR="00D832E9" w:rsidRPr="007D47A7" w:rsidRDefault="00D832E9" w:rsidP="00D832E9">
      <w:pPr>
        <w:spacing w:line="272" w:lineRule="exact"/>
        <w:rPr>
          <w:spacing w:val="6"/>
          <w:sz w:val="22"/>
          <w:szCs w:val="22"/>
        </w:rPr>
      </w:pPr>
      <w:r w:rsidRPr="007D47A7">
        <w:rPr>
          <w:sz w:val="22"/>
          <w:szCs w:val="22"/>
        </w:rPr>
        <w:t xml:space="preserve">                                                          </w:t>
      </w:r>
    </w:p>
    <w:p w14:paraId="372AAE2C" w14:textId="77777777" w:rsidR="00D832E9" w:rsidRPr="007D47A7" w:rsidRDefault="00EE75E7" w:rsidP="00D832E9">
      <w:pPr>
        <w:spacing w:line="272" w:lineRule="exact"/>
        <w:ind w:leftChars="200" w:left="420" w:firstLineChars="100" w:firstLine="220"/>
        <w:rPr>
          <w:spacing w:val="6"/>
          <w:sz w:val="22"/>
          <w:szCs w:val="22"/>
        </w:rPr>
      </w:pPr>
      <w:r>
        <w:rPr>
          <w:rFonts w:hint="eastAsia"/>
          <w:sz w:val="22"/>
          <w:szCs w:val="22"/>
        </w:rPr>
        <w:t>嘉川</w:t>
      </w:r>
      <w:r w:rsidR="00D44D5B">
        <w:rPr>
          <w:rFonts w:hint="eastAsia"/>
          <w:sz w:val="22"/>
          <w:szCs w:val="22"/>
        </w:rPr>
        <w:t>地域</w:t>
      </w:r>
      <w:r w:rsidR="00D832E9" w:rsidRPr="007D47A7">
        <w:rPr>
          <w:rFonts w:hint="eastAsia"/>
          <w:sz w:val="22"/>
          <w:szCs w:val="22"/>
        </w:rPr>
        <w:t>法定外公共物</w:t>
      </w:r>
      <w:r w:rsidR="00D44D5B">
        <w:rPr>
          <w:rFonts w:hint="eastAsia"/>
          <w:sz w:val="22"/>
          <w:szCs w:val="22"/>
        </w:rPr>
        <w:t>等</w:t>
      </w:r>
      <w:r w:rsidR="00D832E9" w:rsidRPr="007D47A7">
        <w:rPr>
          <w:rFonts w:hint="eastAsia"/>
          <w:sz w:val="22"/>
          <w:szCs w:val="22"/>
        </w:rPr>
        <w:t>整備事業補助金交付要綱第５条の規定に基づき、補助金の交付を申請します。</w:t>
      </w:r>
    </w:p>
    <w:p w14:paraId="7B6896F6" w14:textId="77777777" w:rsidR="00D832E9" w:rsidRPr="007D47A7" w:rsidRDefault="00D832E9" w:rsidP="00D832E9">
      <w:pPr>
        <w:spacing w:line="272" w:lineRule="exact"/>
        <w:rPr>
          <w:sz w:val="22"/>
          <w:szCs w:val="22"/>
        </w:rPr>
      </w:pPr>
      <w:r w:rsidRPr="007D47A7">
        <w:rPr>
          <w:sz w:val="22"/>
          <w:szCs w:val="22"/>
        </w:rPr>
        <w:t xml:space="preserve">                                                          </w:t>
      </w:r>
    </w:p>
    <w:p w14:paraId="7674586B" w14:textId="77777777" w:rsidR="00D832E9" w:rsidRPr="007D47A7" w:rsidRDefault="00D832E9" w:rsidP="00D832E9">
      <w:pPr>
        <w:spacing w:line="272" w:lineRule="exact"/>
        <w:rPr>
          <w:spacing w:val="6"/>
          <w:sz w:val="22"/>
          <w:szCs w:val="22"/>
        </w:rPr>
      </w:pPr>
    </w:p>
    <w:p w14:paraId="68710737" w14:textId="77777777" w:rsidR="00D832E9" w:rsidRPr="007D47A7" w:rsidRDefault="00D832E9" w:rsidP="00D832E9">
      <w:pPr>
        <w:rPr>
          <w:spacing w:val="6"/>
          <w:sz w:val="22"/>
          <w:szCs w:val="22"/>
        </w:rPr>
      </w:pPr>
      <w:r w:rsidRPr="007D47A7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B20C7D" w:rsidRPr="002070C5" w14:paraId="005286AE" w14:textId="77777777" w:rsidTr="00B20C7D">
        <w:trPr>
          <w:cantSplit/>
          <w:trHeight w:hRule="exact" w:val="840"/>
        </w:trPr>
        <w:tc>
          <w:tcPr>
            <w:tcW w:w="2625" w:type="dxa"/>
            <w:vAlign w:val="center"/>
          </w:tcPr>
          <w:p w14:paraId="532EBD0B" w14:textId="77777777" w:rsidR="00B20C7D" w:rsidRPr="002F4377" w:rsidRDefault="00B20C7D" w:rsidP="0016274B">
            <w:pPr>
              <w:jc w:val="distribute"/>
              <w:rPr>
                <w:snapToGrid w:val="0"/>
                <w:sz w:val="22"/>
                <w:szCs w:val="22"/>
              </w:rPr>
            </w:pPr>
            <w:r w:rsidRPr="002F4377">
              <w:rPr>
                <w:rFonts w:hint="eastAsia"/>
                <w:snapToGrid w:val="0"/>
                <w:sz w:val="22"/>
                <w:szCs w:val="22"/>
              </w:rPr>
              <w:t>交付申請対象経費の額</w:t>
            </w:r>
          </w:p>
        </w:tc>
        <w:tc>
          <w:tcPr>
            <w:tcW w:w="5880" w:type="dxa"/>
          </w:tcPr>
          <w:p w14:paraId="431736B2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  <w:p w14:paraId="6C9A337D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</w:rPr>
            </w:pPr>
            <w:r w:rsidRPr="002F4377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円</w:t>
            </w:r>
          </w:p>
          <w:p w14:paraId="72B620AB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  <w:p w14:paraId="50102D71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  <w:p w14:paraId="17AC227E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  <w:p w14:paraId="41B3F877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  <w:p w14:paraId="304FCC04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</w:tc>
      </w:tr>
      <w:tr w:rsidR="00B20C7D" w:rsidRPr="002070C5" w14:paraId="3A299FAA" w14:textId="77777777" w:rsidTr="00B20C7D">
        <w:trPr>
          <w:cantSplit/>
          <w:trHeight w:hRule="exact" w:val="840"/>
        </w:trPr>
        <w:tc>
          <w:tcPr>
            <w:tcW w:w="2625" w:type="dxa"/>
            <w:vAlign w:val="center"/>
          </w:tcPr>
          <w:p w14:paraId="790570CA" w14:textId="77777777" w:rsidR="00B20C7D" w:rsidRPr="002F4377" w:rsidRDefault="00B20C7D" w:rsidP="0016274B">
            <w:pPr>
              <w:jc w:val="distribute"/>
              <w:rPr>
                <w:snapToGrid w:val="0"/>
                <w:sz w:val="22"/>
                <w:szCs w:val="22"/>
              </w:rPr>
            </w:pPr>
            <w:r w:rsidRPr="002F4377">
              <w:rPr>
                <w:rFonts w:hint="eastAsia"/>
                <w:snapToGrid w:val="0"/>
                <w:sz w:val="22"/>
                <w:szCs w:val="22"/>
              </w:rPr>
              <w:t>交付申請額</w:t>
            </w:r>
          </w:p>
        </w:tc>
        <w:tc>
          <w:tcPr>
            <w:tcW w:w="5880" w:type="dxa"/>
          </w:tcPr>
          <w:p w14:paraId="60C4DC56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  <w:u w:val="double"/>
              </w:rPr>
            </w:pPr>
          </w:p>
          <w:p w14:paraId="7B45A721" w14:textId="77777777" w:rsidR="00B20C7D" w:rsidRPr="002F4377" w:rsidRDefault="00B20C7D" w:rsidP="0016274B">
            <w:pPr>
              <w:rPr>
                <w:snapToGrid w:val="0"/>
                <w:sz w:val="22"/>
                <w:szCs w:val="22"/>
              </w:rPr>
            </w:pPr>
            <w:r w:rsidRPr="002F4377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円</w:t>
            </w:r>
          </w:p>
        </w:tc>
      </w:tr>
    </w:tbl>
    <w:p w14:paraId="69DF0E34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2D30CBBD" w14:textId="77777777" w:rsidR="00D832E9" w:rsidRPr="007D47A7" w:rsidRDefault="00D832E9" w:rsidP="00D832E9">
      <w:pPr>
        <w:rPr>
          <w:spacing w:val="6"/>
          <w:sz w:val="22"/>
          <w:szCs w:val="22"/>
        </w:rPr>
      </w:pPr>
      <w:r w:rsidRPr="007D47A7">
        <w:rPr>
          <w:sz w:val="22"/>
          <w:szCs w:val="22"/>
        </w:rPr>
        <w:t xml:space="preserve">                                  </w:t>
      </w:r>
    </w:p>
    <w:p w14:paraId="4404EC40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0BE81DE2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62CF1747" w14:textId="77777777" w:rsidR="00D832E9" w:rsidRPr="007D47A7" w:rsidRDefault="00D832E9" w:rsidP="00D832E9">
      <w:pPr>
        <w:rPr>
          <w:spacing w:val="6"/>
          <w:sz w:val="22"/>
          <w:szCs w:val="22"/>
        </w:rPr>
      </w:pPr>
    </w:p>
    <w:p w14:paraId="3DBCF721" w14:textId="77777777" w:rsidR="002C6E56" w:rsidRPr="00151BE4" w:rsidRDefault="00D832E9" w:rsidP="00D832E9">
      <w:pPr>
        <w:spacing w:line="380" w:lineRule="exact"/>
        <w:textAlignment w:val="center"/>
        <w:rPr>
          <w:snapToGrid w:val="0"/>
          <w:sz w:val="22"/>
          <w:szCs w:val="22"/>
        </w:rPr>
      </w:pPr>
      <w:r>
        <w:br w:type="page"/>
      </w:r>
      <w:r w:rsidR="006D1741">
        <w:rPr>
          <w:rFonts w:hint="eastAsia"/>
        </w:rPr>
        <w:lastRenderedPageBreak/>
        <w:t>様式</w:t>
      </w:r>
      <w:r w:rsidR="00232F42" w:rsidRPr="00151BE4">
        <w:rPr>
          <w:rFonts w:hint="eastAsia"/>
          <w:snapToGrid w:val="0"/>
          <w:sz w:val="22"/>
          <w:szCs w:val="22"/>
        </w:rPr>
        <w:t>第２号</w:t>
      </w:r>
      <w:r w:rsidR="006D1741">
        <w:rPr>
          <w:rFonts w:hint="eastAsia"/>
          <w:snapToGrid w:val="0"/>
          <w:sz w:val="22"/>
          <w:szCs w:val="22"/>
        </w:rPr>
        <w:t>（第5条関係）</w:t>
      </w:r>
    </w:p>
    <w:p w14:paraId="15617BE4" w14:textId="77777777" w:rsidR="0079100A" w:rsidRDefault="0079100A">
      <w:pPr>
        <w:spacing w:line="380" w:lineRule="exact"/>
        <w:textAlignment w:val="center"/>
        <w:rPr>
          <w:snapToGrid w:val="0"/>
        </w:rPr>
      </w:pPr>
    </w:p>
    <w:p w14:paraId="57DA9791" w14:textId="77777777" w:rsidR="0079100A" w:rsidRDefault="0079100A">
      <w:pPr>
        <w:spacing w:line="380" w:lineRule="exact"/>
        <w:textAlignment w:val="center"/>
        <w:rPr>
          <w:snapToGrid w:val="0"/>
        </w:rPr>
      </w:pPr>
    </w:p>
    <w:p w14:paraId="77F58949" w14:textId="77777777" w:rsidR="002C6E56" w:rsidRPr="00284A3D" w:rsidRDefault="00284A3D">
      <w:pPr>
        <w:spacing w:line="380" w:lineRule="exact"/>
        <w:jc w:val="center"/>
        <w:textAlignment w:val="center"/>
        <w:rPr>
          <w:snapToGrid w:val="0"/>
          <w:sz w:val="24"/>
          <w:szCs w:val="24"/>
        </w:rPr>
      </w:pPr>
      <w:r w:rsidRPr="00284A3D">
        <w:rPr>
          <w:rFonts w:hint="eastAsia"/>
          <w:snapToGrid w:val="0"/>
          <w:spacing w:val="8"/>
          <w:sz w:val="24"/>
          <w:szCs w:val="24"/>
        </w:rPr>
        <w:t>事　　業　　計　　画　　書</w:t>
      </w:r>
    </w:p>
    <w:p w14:paraId="21A0C024" w14:textId="77777777" w:rsidR="002C6E56" w:rsidRDefault="002C6E56">
      <w:pPr>
        <w:spacing w:line="380" w:lineRule="exact"/>
        <w:jc w:val="center"/>
        <w:textAlignment w:val="center"/>
        <w:rPr>
          <w:snapToGrid w:val="0"/>
        </w:rPr>
      </w:pPr>
    </w:p>
    <w:p w14:paraId="2EF7DA0E" w14:textId="77777777" w:rsidR="0079100A" w:rsidRDefault="0079100A">
      <w:pPr>
        <w:spacing w:line="380" w:lineRule="exact"/>
        <w:jc w:val="right"/>
        <w:textAlignment w:val="center"/>
        <w:rPr>
          <w:snapToGrid w:val="0"/>
        </w:rPr>
      </w:pPr>
    </w:p>
    <w:p w14:paraId="75750EAB" w14:textId="77777777" w:rsidR="0079100A" w:rsidRDefault="0079100A">
      <w:pPr>
        <w:spacing w:line="380" w:lineRule="exact"/>
        <w:jc w:val="right"/>
        <w:textAlignment w:val="center"/>
        <w:rPr>
          <w:snapToGrid w:val="0"/>
        </w:rPr>
      </w:pPr>
    </w:p>
    <w:p w14:paraId="26C0B02E" w14:textId="77777777" w:rsidR="002C6E56" w:rsidRDefault="002C6E56">
      <w:pPr>
        <w:spacing w:line="380" w:lineRule="exact"/>
        <w:jc w:val="right"/>
        <w:textAlignment w:val="center"/>
        <w:rPr>
          <w:snapToGrid w:val="0"/>
        </w:rPr>
      </w:pPr>
    </w:p>
    <w:p w14:paraId="4933AA81" w14:textId="77777777" w:rsidR="002C6E56" w:rsidRDefault="002C6E56" w:rsidP="00284A3D">
      <w:pPr>
        <w:spacing w:line="38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7245"/>
      </w:tblGrid>
      <w:tr w:rsidR="002C6E56" w14:paraId="6494FB8B" w14:textId="77777777">
        <w:trPr>
          <w:cantSplit/>
          <w:trHeight w:val="630"/>
        </w:trPr>
        <w:tc>
          <w:tcPr>
            <w:tcW w:w="1260" w:type="dxa"/>
            <w:vAlign w:val="center"/>
          </w:tcPr>
          <w:p w14:paraId="5E20EFE0" w14:textId="77777777" w:rsidR="002C6E56" w:rsidRDefault="002C6E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7245" w:type="dxa"/>
          </w:tcPr>
          <w:p w14:paraId="309F5C7C" w14:textId="77777777" w:rsidR="002C6E56" w:rsidRDefault="002C6E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CABE167" w14:textId="77777777" w:rsidR="00284A3D" w:rsidRDefault="00284A3D">
            <w:pPr>
              <w:rPr>
                <w:snapToGrid w:val="0"/>
              </w:rPr>
            </w:pPr>
          </w:p>
          <w:p w14:paraId="18F31CE3" w14:textId="77777777" w:rsidR="0079100A" w:rsidRDefault="0079100A">
            <w:pPr>
              <w:rPr>
                <w:snapToGrid w:val="0"/>
              </w:rPr>
            </w:pPr>
          </w:p>
          <w:p w14:paraId="41A7FCAB" w14:textId="77777777" w:rsidR="00284A3D" w:rsidRDefault="00284A3D">
            <w:pPr>
              <w:rPr>
                <w:snapToGrid w:val="0"/>
              </w:rPr>
            </w:pPr>
          </w:p>
        </w:tc>
      </w:tr>
      <w:tr w:rsidR="002C6E56" w14:paraId="5FC227CC" w14:textId="77777777">
        <w:trPr>
          <w:cantSplit/>
          <w:trHeight w:val="630"/>
        </w:trPr>
        <w:tc>
          <w:tcPr>
            <w:tcW w:w="1260" w:type="dxa"/>
            <w:vAlign w:val="center"/>
          </w:tcPr>
          <w:p w14:paraId="4282F204" w14:textId="77777777" w:rsidR="002C6E56" w:rsidRDefault="002C6E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245" w:type="dxa"/>
          </w:tcPr>
          <w:p w14:paraId="348B5A39" w14:textId="77777777" w:rsidR="002C6E56" w:rsidRDefault="002C6E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110FD38" w14:textId="77777777" w:rsidR="00284A3D" w:rsidRDefault="00284A3D">
            <w:pPr>
              <w:rPr>
                <w:snapToGrid w:val="0"/>
              </w:rPr>
            </w:pPr>
          </w:p>
          <w:p w14:paraId="63CF363E" w14:textId="77777777" w:rsidR="0079100A" w:rsidRDefault="0079100A">
            <w:pPr>
              <w:rPr>
                <w:snapToGrid w:val="0"/>
              </w:rPr>
            </w:pPr>
          </w:p>
          <w:p w14:paraId="1F60CDC1" w14:textId="77777777" w:rsidR="00284A3D" w:rsidRDefault="00284A3D">
            <w:pPr>
              <w:rPr>
                <w:snapToGrid w:val="0"/>
              </w:rPr>
            </w:pPr>
          </w:p>
        </w:tc>
      </w:tr>
      <w:tr w:rsidR="002C6E56" w14:paraId="6DA97E58" w14:textId="77777777">
        <w:trPr>
          <w:cantSplit/>
          <w:trHeight w:val="630"/>
        </w:trPr>
        <w:tc>
          <w:tcPr>
            <w:tcW w:w="1260" w:type="dxa"/>
            <w:vAlign w:val="center"/>
          </w:tcPr>
          <w:p w14:paraId="367DB046" w14:textId="77777777" w:rsidR="002C6E56" w:rsidRDefault="002C6E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面積・数量</w:t>
            </w:r>
          </w:p>
        </w:tc>
        <w:tc>
          <w:tcPr>
            <w:tcW w:w="7245" w:type="dxa"/>
          </w:tcPr>
          <w:p w14:paraId="0EE04E3E" w14:textId="77777777" w:rsidR="002C6E56" w:rsidRDefault="002C6E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4E2647B6" w14:textId="77777777" w:rsidR="00284A3D" w:rsidRDefault="00284A3D">
            <w:pPr>
              <w:rPr>
                <w:snapToGrid w:val="0"/>
              </w:rPr>
            </w:pPr>
          </w:p>
          <w:p w14:paraId="2D99EAE2" w14:textId="77777777" w:rsidR="0079100A" w:rsidRDefault="0079100A">
            <w:pPr>
              <w:rPr>
                <w:snapToGrid w:val="0"/>
              </w:rPr>
            </w:pPr>
          </w:p>
          <w:p w14:paraId="04D4AACF" w14:textId="77777777" w:rsidR="00284A3D" w:rsidRDefault="00284A3D">
            <w:pPr>
              <w:rPr>
                <w:snapToGrid w:val="0"/>
              </w:rPr>
            </w:pPr>
          </w:p>
        </w:tc>
      </w:tr>
      <w:tr w:rsidR="002C6E56" w14:paraId="42873214" w14:textId="77777777">
        <w:trPr>
          <w:cantSplit/>
          <w:trHeight w:val="630"/>
        </w:trPr>
        <w:tc>
          <w:tcPr>
            <w:tcW w:w="1260" w:type="dxa"/>
            <w:vAlign w:val="center"/>
          </w:tcPr>
          <w:p w14:paraId="1A60EA2F" w14:textId="77777777" w:rsidR="002C6E56" w:rsidRDefault="002C6E5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7245" w:type="dxa"/>
          </w:tcPr>
          <w:p w14:paraId="1304DC6D" w14:textId="77777777" w:rsidR="002C6E56" w:rsidRDefault="002C6E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3C8902C9" w14:textId="77777777" w:rsidR="00284A3D" w:rsidRDefault="00284A3D">
            <w:pPr>
              <w:rPr>
                <w:snapToGrid w:val="0"/>
              </w:rPr>
            </w:pPr>
          </w:p>
          <w:p w14:paraId="6F3CB3E8" w14:textId="77777777" w:rsidR="0079100A" w:rsidRDefault="0079100A">
            <w:pPr>
              <w:rPr>
                <w:snapToGrid w:val="0"/>
              </w:rPr>
            </w:pPr>
          </w:p>
          <w:p w14:paraId="06CEB1C9" w14:textId="77777777" w:rsidR="00284A3D" w:rsidRDefault="00284A3D">
            <w:pPr>
              <w:rPr>
                <w:snapToGrid w:val="0"/>
              </w:rPr>
            </w:pPr>
          </w:p>
        </w:tc>
      </w:tr>
      <w:tr w:rsidR="002C6E56" w14:paraId="41B171F4" w14:textId="77777777">
        <w:trPr>
          <w:cantSplit/>
          <w:trHeight w:val="630"/>
        </w:trPr>
        <w:tc>
          <w:tcPr>
            <w:tcW w:w="1260" w:type="dxa"/>
            <w:vAlign w:val="center"/>
          </w:tcPr>
          <w:p w14:paraId="5798FCBC" w14:textId="77777777" w:rsidR="002C6E56" w:rsidRDefault="00284A3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7245" w:type="dxa"/>
          </w:tcPr>
          <w:p w14:paraId="23249F7A" w14:textId="77777777" w:rsidR="002C6E56" w:rsidRDefault="002C6E5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84A3D">
              <w:rPr>
                <w:rFonts w:hint="eastAsia"/>
                <w:snapToGrid w:val="0"/>
              </w:rPr>
              <w:t xml:space="preserve">　</w:t>
            </w:r>
          </w:p>
          <w:p w14:paraId="4F06C35E" w14:textId="77777777" w:rsidR="00284A3D" w:rsidRDefault="00284A3D">
            <w:pPr>
              <w:rPr>
                <w:snapToGrid w:val="0"/>
              </w:rPr>
            </w:pPr>
          </w:p>
          <w:p w14:paraId="5181C1E4" w14:textId="77777777" w:rsidR="0079100A" w:rsidRDefault="0079100A">
            <w:pPr>
              <w:rPr>
                <w:snapToGrid w:val="0"/>
              </w:rPr>
            </w:pPr>
          </w:p>
          <w:p w14:paraId="79F8325F" w14:textId="77777777" w:rsidR="00284A3D" w:rsidRDefault="00284A3D">
            <w:pPr>
              <w:rPr>
                <w:snapToGrid w:val="0"/>
              </w:rPr>
            </w:pPr>
          </w:p>
        </w:tc>
      </w:tr>
      <w:tr w:rsidR="00284A3D" w14:paraId="513C9A31" w14:textId="77777777">
        <w:trPr>
          <w:cantSplit/>
          <w:trHeight w:val="630"/>
        </w:trPr>
        <w:tc>
          <w:tcPr>
            <w:tcW w:w="1260" w:type="dxa"/>
            <w:vAlign w:val="center"/>
          </w:tcPr>
          <w:p w14:paraId="4F6D78D4" w14:textId="77777777" w:rsidR="00284A3D" w:rsidRDefault="00284A3D" w:rsidP="004A74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245" w:type="dxa"/>
          </w:tcPr>
          <w:p w14:paraId="35C13907" w14:textId="77777777" w:rsidR="00284A3D" w:rsidRDefault="00284A3D">
            <w:pPr>
              <w:rPr>
                <w:snapToGrid w:val="0"/>
              </w:rPr>
            </w:pPr>
          </w:p>
          <w:p w14:paraId="50B59D7B" w14:textId="77777777" w:rsidR="00284A3D" w:rsidRDefault="00284A3D">
            <w:pPr>
              <w:rPr>
                <w:snapToGrid w:val="0"/>
              </w:rPr>
            </w:pPr>
          </w:p>
          <w:p w14:paraId="62674CA7" w14:textId="77777777" w:rsidR="0079100A" w:rsidRDefault="0079100A">
            <w:pPr>
              <w:rPr>
                <w:snapToGrid w:val="0"/>
              </w:rPr>
            </w:pPr>
          </w:p>
          <w:p w14:paraId="2FF47BC2" w14:textId="77777777" w:rsidR="00284A3D" w:rsidRDefault="00284A3D">
            <w:pPr>
              <w:rPr>
                <w:snapToGrid w:val="0"/>
              </w:rPr>
            </w:pPr>
          </w:p>
        </w:tc>
      </w:tr>
    </w:tbl>
    <w:p w14:paraId="1CF4260A" w14:textId="77777777" w:rsidR="00284A3D" w:rsidRDefault="00284A3D">
      <w:pPr>
        <w:rPr>
          <w:snapToGrid w:val="0"/>
        </w:rPr>
      </w:pPr>
    </w:p>
    <w:p w14:paraId="5D64181C" w14:textId="77777777" w:rsidR="00D44D5B" w:rsidRPr="00151BE4" w:rsidRDefault="00284A3D">
      <w:pPr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>（</w:t>
      </w:r>
      <w:r w:rsidR="004A74C3" w:rsidRPr="00151BE4">
        <w:rPr>
          <w:rFonts w:hint="eastAsia"/>
          <w:snapToGrid w:val="0"/>
          <w:sz w:val="22"/>
          <w:szCs w:val="22"/>
        </w:rPr>
        <w:t xml:space="preserve">添付書類）　</w:t>
      </w:r>
    </w:p>
    <w:p w14:paraId="63FDD924" w14:textId="77777777" w:rsidR="00284A3D" w:rsidRPr="00151BE4" w:rsidRDefault="00D44D5B" w:rsidP="00151BE4">
      <w:pPr>
        <w:ind w:firstLineChars="100" w:firstLine="220"/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>①</w:t>
      </w:r>
      <w:r w:rsidR="004A74C3" w:rsidRPr="00151BE4">
        <w:rPr>
          <w:rFonts w:hint="eastAsia"/>
          <w:snapToGrid w:val="0"/>
          <w:sz w:val="22"/>
          <w:szCs w:val="22"/>
        </w:rPr>
        <w:t>施工場所の位置図、事業関係図面ならびに経費の見積書</w:t>
      </w:r>
      <w:r w:rsidRPr="00151BE4">
        <w:rPr>
          <w:rFonts w:hint="eastAsia"/>
          <w:snapToGrid w:val="0"/>
          <w:sz w:val="22"/>
          <w:szCs w:val="22"/>
        </w:rPr>
        <w:t>（</w:t>
      </w:r>
      <w:r w:rsidRPr="003079D9">
        <w:rPr>
          <w:rFonts w:hint="eastAsia"/>
          <w:strike/>
          <w:snapToGrid w:val="0"/>
          <w:sz w:val="22"/>
          <w:szCs w:val="22"/>
        </w:rPr>
        <w:t>２者以上</w:t>
      </w:r>
      <w:r w:rsidRPr="00151BE4">
        <w:rPr>
          <w:rFonts w:hint="eastAsia"/>
          <w:snapToGrid w:val="0"/>
          <w:sz w:val="22"/>
          <w:szCs w:val="22"/>
        </w:rPr>
        <w:t>）</w:t>
      </w:r>
    </w:p>
    <w:p w14:paraId="1C80144B" w14:textId="77777777" w:rsidR="004A74C3" w:rsidRPr="00151BE4" w:rsidRDefault="00D44D5B">
      <w:pPr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 xml:space="preserve">　②法定外公共物占用等許可決定通知書又は申請書の写し</w:t>
      </w:r>
    </w:p>
    <w:p w14:paraId="78974F65" w14:textId="77777777" w:rsidR="00D44D5B" w:rsidRPr="00151BE4" w:rsidRDefault="00D44D5B">
      <w:pPr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 xml:space="preserve">　</w:t>
      </w:r>
    </w:p>
    <w:p w14:paraId="5FCDC0D6" w14:textId="77777777" w:rsidR="00D44D5B" w:rsidRPr="00151BE4" w:rsidRDefault="00D44D5B">
      <w:pPr>
        <w:rPr>
          <w:snapToGrid w:val="0"/>
          <w:sz w:val="22"/>
          <w:szCs w:val="22"/>
        </w:rPr>
      </w:pPr>
    </w:p>
    <w:p w14:paraId="736BC85A" w14:textId="77777777" w:rsidR="004A74C3" w:rsidRPr="00151BE4" w:rsidRDefault="004A74C3" w:rsidP="00151BE4">
      <w:pPr>
        <w:ind w:left="660" w:hangingChars="300" w:hanging="660"/>
        <w:rPr>
          <w:snapToGrid w:val="0"/>
          <w:sz w:val="22"/>
          <w:szCs w:val="22"/>
        </w:rPr>
      </w:pPr>
      <w:r w:rsidRPr="00151BE4">
        <w:rPr>
          <w:rFonts w:hint="eastAsia"/>
          <w:snapToGrid w:val="0"/>
          <w:sz w:val="22"/>
          <w:szCs w:val="22"/>
        </w:rPr>
        <w:t>（注）整備事業の変更があった場合は、この様式に準じ変更事業計画書を提出すること。</w:t>
      </w:r>
    </w:p>
    <w:p w14:paraId="222E5F5B" w14:textId="53254D5F" w:rsidR="00AC11DD" w:rsidRPr="00AC11DD" w:rsidRDefault="0020654C" w:rsidP="0020654C">
      <w:pPr>
        <w:spacing w:line="380" w:lineRule="exact"/>
        <w:textAlignment w:val="center"/>
        <w:rPr>
          <w:sz w:val="22"/>
          <w:szCs w:val="22"/>
        </w:rPr>
      </w:pPr>
      <w:r w:rsidRPr="00AC11DD">
        <w:rPr>
          <w:sz w:val="22"/>
          <w:szCs w:val="22"/>
        </w:rPr>
        <w:t xml:space="preserve"> </w:t>
      </w:r>
    </w:p>
    <w:sectPr w:rsidR="00AC11DD" w:rsidRPr="00AC11DD" w:rsidSect="00341620">
      <w:footerReference w:type="even" r:id="rId6"/>
      <w:footerReference w:type="default" r:id="rId7"/>
      <w:type w:val="continuous"/>
      <w:pgSz w:w="11906" w:h="16838" w:code="9"/>
      <w:pgMar w:top="1701" w:right="1701" w:bottom="1701" w:left="1701" w:header="567" w:footer="992" w:gutter="0"/>
      <w:pgNumType w:start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3090" w14:textId="77777777" w:rsidR="00DE4761" w:rsidRDefault="00DE4761">
      <w:r>
        <w:separator/>
      </w:r>
    </w:p>
  </w:endnote>
  <w:endnote w:type="continuationSeparator" w:id="0">
    <w:p w14:paraId="4D6A3F79" w14:textId="77777777" w:rsidR="00DE4761" w:rsidRDefault="00D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6960" w14:textId="77777777" w:rsidR="00232F42" w:rsidRDefault="00232F42" w:rsidP="00CE74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C86D8E" w14:textId="77777777" w:rsidR="00232F42" w:rsidRDefault="00232F42" w:rsidP="007910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E3BE" w14:textId="77777777" w:rsidR="00D832E9" w:rsidRDefault="00D832E9" w:rsidP="008622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C7DA" w14:textId="77777777" w:rsidR="00DE4761" w:rsidRDefault="00DE4761">
      <w:r>
        <w:separator/>
      </w:r>
    </w:p>
  </w:footnote>
  <w:footnote w:type="continuationSeparator" w:id="0">
    <w:p w14:paraId="4C7EFA0D" w14:textId="77777777" w:rsidR="00DE4761" w:rsidRDefault="00DE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433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AF4"/>
    <w:rsid w:val="00005553"/>
    <w:rsid w:val="00037596"/>
    <w:rsid w:val="00045873"/>
    <w:rsid w:val="000D401A"/>
    <w:rsid w:val="000E49E5"/>
    <w:rsid w:val="000E716D"/>
    <w:rsid w:val="000F2796"/>
    <w:rsid w:val="000F48BC"/>
    <w:rsid w:val="00111CBC"/>
    <w:rsid w:val="00113436"/>
    <w:rsid w:val="00117DDF"/>
    <w:rsid w:val="00133C45"/>
    <w:rsid w:val="0014436D"/>
    <w:rsid w:val="00151BE4"/>
    <w:rsid w:val="00157DDA"/>
    <w:rsid w:val="0016274B"/>
    <w:rsid w:val="00173E5D"/>
    <w:rsid w:val="00194002"/>
    <w:rsid w:val="001C285D"/>
    <w:rsid w:val="001C6594"/>
    <w:rsid w:val="001D2842"/>
    <w:rsid w:val="001D6241"/>
    <w:rsid w:val="001F2EBB"/>
    <w:rsid w:val="0020654C"/>
    <w:rsid w:val="002066F8"/>
    <w:rsid w:val="002070C5"/>
    <w:rsid w:val="00232F42"/>
    <w:rsid w:val="00236784"/>
    <w:rsid w:val="00284A3D"/>
    <w:rsid w:val="00296F72"/>
    <w:rsid w:val="002C6191"/>
    <w:rsid w:val="002C6E56"/>
    <w:rsid w:val="002F4377"/>
    <w:rsid w:val="003079D9"/>
    <w:rsid w:val="00321A78"/>
    <w:rsid w:val="00341620"/>
    <w:rsid w:val="00372E85"/>
    <w:rsid w:val="00403CB0"/>
    <w:rsid w:val="00407EAF"/>
    <w:rsid w:val="004313E7"/>
    <w:rsid w:val="00433A10"/>
    <w:rsid w:val="0045149B"/>
    <w:rsid w:val="00470FD5"/>
    <w:rsid w:val="00476BD5"/>
    <w:rsid w:val="004A31F1"/>
    <w:rsid w:val="004A74C3"/>
    <w:rsid w:val="004B3B4F"/>
    <w:rsid w:val="004B63E6"/>
    <w:rsid w:val="004C2ED2"/>
    <w:rsid w:val="004D29BA"/>
    <w:rsid w:val="004F780E"/>
    <w:rsid w:val="00537798"/>
    <w:rsid w:val="005432E1"/>
    <w:rsid w:val="0055464B"/>
    <w:rsid w:val="00560AC9"/>
    <w:rsid w:val="00561383"/>
    <w:rsid w:val="00567A7F"/>
    <w:rsid w:val="005C3270"/>
    <w:rsid w:val="005E3C82"/>
    <w:rsid w:val="00611156"/>
    <w:rsid w:val="006127DE"/>
    <w:rsid w:val="00627A4C"/>
    <w:rsid w:val="00641334"/>
    <w:rsid w:val="00656FF2"/>
    <w:rsid w:val="006956FC"/>
    <w:rsid w:val="006B06C2"/>
    <w:rsid w:val="006C5162"/>
    <w:rsid w:val="006D1741"/>
    <w:rsid w:val="00702F8A"/>
    <w:rsid w:val="007059CC"/>
    <w:rsid w:val="00736A9E"/>
    <w:rsid w:val="00743259"/>
    <w:rsid w:val="00757188"/>
    <w:rsid w:val="00763B2B"/>
    <w:rsid w:val="007709C8"/>
    <w:rsid w:val="007807EA"/>
    <w:rsid w:val="00783855"/>
    <w:rsid w:val="0079100A"/>
    <w:rsid w:val="007A68AD"/>
    <w:rsid w:val="007B7D1E"/>
    <w:rsid w:val="007C007E"/>
    <w:rsid w:val="007E0A43"/>
    <w:rsid w:val="008031CE"/>
    <w:rsid w:val="00815ED3"/>
    <w:rsid w:val="008165F1"/>
    <w:rsid w:val="008423A3"/>
    <w:rsid w:val="00844AA1"/>
    <w:rsid w:val="00852F04"/>
    <w:rsid w:val="00861C18"/>
    <w:rsid w:val="008622F0"/>
    <w:rsid w:val="00880E02"/>
    <w:rsid w:val="0088382C"/>
    <w:rsid w:val="00895545"/>
    <w:rsid w:val="008E1077"/>
    <w:rsid w:val="008F3AF4"/>
    <w:rsid w:val="0090129F"/>
    <w:rsid w:val="009044DE"/>
    <w:rsid w:val="00953B9F"/>
    <w:rsid w:val="0095691E"/>
    <w:rsid w:val="00962053"/>
    <w:rsid w:val="009B51BF"/>
    <w:rsid w:val="009D015E"/>
    <w:rsid w:val="009D084E"/>
    <w:rsid w:val="009E26A6"/>
    <w:rsid w:val="00A03EDF"/>
    <w:rsid w:val="00A10E49"/>
    <w:rsid w:val="00A16A4F"/>
    <w:rsid w:val="00A35E13"/>
    <w:rsid w:val="00A45156"/>
    <w:rsid w:val="00A67A90"/>
    <w:rsid w:val="00A77E53"/>
    <w:rsid w:val="00A930DD"/>
    <w:rsid w:val="00A94CDA"/>
    <w:rsid w:val="00A94EA8"/>
    <w:rsid w:val="00AA31E4"/>
    <w:rsid w:val="00AC11DD"/>
    <w:rsid w:val="00AE5172"/>
    <w:rsid w:val="00B066D4"/>
    <w:rsid w:val="00B12A16"/>
    <w:rsid w:val="00B20C7D"/>
    <w:rsid w:val="00B313DC"/>
    <w:rsid w:val="00B47BB4"/>
    <w:rsid w:val="00B53A31"/>
    <w:rsid w:val="00B627E7"/>
    <w:rsid w:val="00B77D67"/>
    <w:rsid w:val="00B90CB2"/>
    <w:rsid w:val="00B94651"/>
    <w:rsid w:val="00B978F7"/>
    <w:rsid w:val="00BB6B06"/>
    <w:rsid w:val="00BE6B14"/>
    <w:rsid w:val="00C03F73"/>
    <w:rsid w:val="00C25887"/>
    <w:rsid w:val="00C4551A"/>
    <w:rsid w:val="00C81549"/>
    <w:rsid w:val="00C935AE"/>
    <w:rsid w:val="00CA28CD"/>
    <w:rsid w:val="00CB2810"/>
    <w:rsid w:val="00CB5727"/>
    <w:rsid w:val="00CC5E23"/>
    <w:rsid w:val="00CE7415"/>
    <w:rsid w:val="00CF3CCF"/>
    <w:rsid w:val="00D36A87"/>
    <w:rsid w:val="00D44D5B"/>
    <w:rsid w:val="00D73C7C"/>
    <w:rsid w:val="00D832E9"/>
    <w:rsid w:val="00DA46D1"/>
    <w:rsid w:val="00DC06C9"/>
    <w:rsid w:val="00DC6517"/>
    <w:rsid w:val="00DE4761"/>
    <w:rsid w:val="00E1268E"/>
    <w:rsid w:val="00E12690"/>
    <w:rsid w:val="00E12C04"/>
    <w:rsid w:val="00E23406"/>
    <w:rsid w:val="00E25FED"/>
    <w:rsid w:val="00E27ECD"/>
    <w:rsid w:val="00E41690"/>
    <w:rsid w:val="00E5198A"/>
    <w:rsid w:val="00E54277"/>
    <w:rsid w:val="00E64A15"/>
    <w:rsid w:val="00EA060F"/>
    <w:rsid w:val="00EB64FC"/>
    <w:rsid w:val="00EE3364"/>
    <w:rsid w:val="00EE75E7"/>
    <w:rsid w:val="00F12D43"/>
    <w:rsid w:val="00F208DC"/>
    <w:rsid w:val="00F35A0B"/>
    <w:rsid w:val="00F45146"/>
    <w:rsid w:val="00F54BC2"/>
    <w:rsid w:val="00F74EB0"/>
    <w:rsid w:val="00F7516C"/>
    <w:rsid w:val="00FD7597"/>
    <w:rsid w:val="00FE1E6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5E6C7E"/>
  <w15:docId w15:val="{D54E517B-E196-4850-8B7C-0A9766B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6">
    <w:name w:val="タイトル6"/>
    <w:basedOn w:val="a"/>
    <w:pPr>
      <w:ind w:left="840" w:right="840"/>
    </w:pPr>
    <w:rPr>
      <w:sz w:val="28"/>
    </w:rPr>
  </w:style>
  <w:style w:type="paragraph" w:customStyle="1" w:styleId="60">
    <w:name w:val="第＊条6"/>
    <w:basedOn w:val="a"/>
    <w:pPr>
      <w:ind w:left="229" w:hanging="229"/>
    </w:pPr>
  </w:style>
  <w:style w:type="paragraph" w:customStyle="1" w:styleId="61">
    <w:name w:val="号6"/>
    <w:basedOn w:val="a"/>
    <w:pPr>
      <w:ind w:left="458" w:hanging="229"/>
    </w:pPr>
  </w:style>
  <w:style w:type="paragraph" w:styleId="ac">
    <w:name w:val="Balloon Text"/>
    <w:basedOn w:val="a"/>
    <w:semiHidden/>
    <w:rsid w:val="00E4169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151BE4"/>
    <w:pPr>
      <w:wordWrap/>
      <w:overflowPunct/>
      <w:autoSpaceDE/>
      <w:autoSpaceDN/>
      <w:jc w:val="center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WORD&#31934;&#26619;\&#31934;&#26619;&#12510;&#12463;&#12525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精査マクロ本則</Template>
  <TotalTime>173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山口市法定外公共物管理条例施行規則</vt:lpstr>
      <vt:lpstr>山口市法定外公共物管理条例施行規則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山口市法定外公共物管理条例施行規則</dc:title>
  <dc:creator>山口市</dc:creator>
  <cp:lastModifiedBy>jichi244</cp:lastModifiedBy>
  <cp:revision>14</cp:revision>
  <cp:lastPrinted>2019-01-21T01:38:00Z</cp:lastPrinted>
  <dcterms:created xsi:type="dcterms:W3CDTF">2016-03-31T04:30:00Z</dcterms:created>
  <dcterms:modified xsi:type="dcterms:W3CDTF">2020-11-30T05:27:00Z</dcterms:modified>
</cp:coreProperties>
</file>